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5D610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5D6105" w:rsidRPr="005D6105">
              <w:t>January</w:t>
            </w:r>
            <w:r>
              <w:fldChar w:fldCharType="end"/>
            </w:r>
            <w:r w:rsidR="005D6105">
              <w:t xml:space="preserve"> </w:t>
            </w:r>
          </w:p>
          <w:p w:rsidR="005D6105" w:rsidRPr="005D6105" w:rsidRDefault="005D6105" w:rsidP="005D6105">
            <w:pPr>
              <w:pStyle w:val="Month"/>
              <w:rPr>
                <w:sz w:val="80"/>
                <w:szCs w:val="80"/>
              </w:rPr>
            </w:pPr>
            <w:r w:rsidRPr="005D6105">
              <w:rPr>
                <w:sz w:val="80"/>
                <w:szCs w:val="80"/>
              </w:rPr>
              <w:t>21 Day Challenge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1F56CC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5D6105">
              <w:t>2020</w:t>
            </w:r>
            <w:r>
              <w:fldChar w:fldCharType="end"/>
            </w:r>
          </w:p>
        </w:tc>
      </w:tr>
      <w:tr w:rsidR="002F6E35" w:rsidTr="001F56CC">
        <w:trPr>
          <w:trHeight w:hRule="exact"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5AB6311DB47F43849F536C360348B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C9073E">
            <w:pPr>
              <w:pStyle w:val="Days"/>
            </w:pPr>
            <w:sdt>
              <w:sdtPr>
                <w:id w:val="8650153"/>
                <w:placeholder>
                  <w:docPart w:val="0CF447C58A12435CA193F0A701E2FFA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C9073E">
            <w:pPr>
              <w:pStyle w:val="Days"/>
            </w:pPr>
            <w:sdt>
              <w:sdtPr>
                <w:id w:val="-1517691135"/>
                <w:placeholder>
                  <w:docPart w:val="CF168ECF612A4C6DB5317BF9492E9FB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C9073E">
            <w:pPr>
              <w:pStyle w:val="Days"/>
            </w:pPr>
            <w:sdt>
              <w:sdtPr>
                <w:id w:val="-1684429625"/>
                <w:placeholder>
                  <w:docPart w:val="DBDA749063EE4FC085BB352F22DE11A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C9073E">
            <w:pPr>
              <w:pStyle w:val="Days"/>
            </w:pPr>
            <w:sdt>
              <w:sdtPr>
                <w:id w:val="-1188375605"/>
                <w:placeholder>
                  <w:docPart w:val="EC33D3E336034FA784A3AC6E838AB0A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C9073E">
            <w:pPr>
              <w:pStyle w:val="Days"/>
            </w:pPr>
            <w:sdt>
              <w:sdtPr>
                <w:id w:val="1991825489"/>
                <w:placeholder>
                  <w:docPart w:val="70DAB0A868FE4EF8AF93C7E609932A5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C9073E">
            <w:pPr>
              <w:pStyle w:val="Days"/>
            </w:pPr>
            <w:sdt>
              <w:sdtPr>
                <w:id w:val="115736794"/>
                <w:placeholder>
                  <w:docPart w:val="D3FD1D7C93BC4A59B88C2B8E6C6E7EF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D6105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D6105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D610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D6105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D610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D6105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A49F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D610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D610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D6105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D610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D610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D610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D610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D6105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D610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D610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D610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D610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D6105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D610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D610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D610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5D6105">
              <w:rPr>
                <w:noProof/>
              </w:rPr>
              <w:t>4</w:t>
            </w:r>
            <w:r>
              <w:fldChar w:fldCharType="end"/>
            </w:r>
          </w:p>
        </w:tc>
      </w:tr>
      <w:tr w:rsidR="002F6E35" w:rsidTr="00C142E7">
        <w:trPr>
          <w:trHeight w:hRule="exact" w:val="135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43823" w:rsidRDefault="00843823">
            <w:pPr>
              <w:rPr>
                <w:b/>
                <w:i/>
              </w:rPr>
            </w:pPr>
            <w:r w:rsidRPr="00843823">
              <w:rPr>
                <w:b/>
                <w:i/>
              </w:rPr>
              <w:t xml:space="preserve">Cardio options: </w:t>
            </w:r>
          </w:p>
          <w:p w:rsidR="00843823" w:rsidRPr="00843823" w:rsidRDefault="00843823">
            <w:pPr>
              <w:rPr>
                <w:i/>
              </w:rPr>
            </w:pPr>
            <w:r w:rsidRPr="00843823">
              <w:rPr>
                <w:i/>
              </w:rPr>
              <w:t>-Walk/Jog or Run</w:t>
            </w:r>
          </w:p>
          <w:p w:rsidR="00843823" w:rsidRPr="00843823" w:rsidRDefault="00843823">
            <w:pPr>
              <w:rPr>
                <w:i/>
              </w:rPr>
            </w:pPr>
            <w:r w:rsidRPr="00843823">
              <w:rPr>
                <w:i/>
              </w:rPr>
              <w:t>-Cycle (gym or at home bike)</w:t>
            </w:r>
          </w:p>
          <w:p w:rsidR="00843823" w:rsidRDefault="00843823">
            <w:r w:rsidRPr="00843823">
              <w:rPr>
                <w:i/>
              </w:rPr>
              <w:t>-Elliptical or Row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43823" w:rsidRDefault="00843823">
            <w:pPr>
              <w:rPr>
                <w:i/>
              </w:rPr>
            </w:pPr>
            <w:r w:rsidRPr="00843823">
              <w:rPr>
                <w:i/>
              </w:rPr>
              <w:t>Plank and Push up Challenge for 21 days</w:t>
            </w:r>
          </w:p>
          <w:p w:rsidR="00843823" w:rsidRDefault="0084382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43823" w:rsidRDefault="00843823">
            <w:pPr>
              <w:rPr>
                <w:i/>
              </w:rPr>
            </w:pPr>
            <w:r w:rsidRPr="00843823">
              <w:rPr>
                <w:b/>
                <w:i/>
              </w:rPr>
              <w:t>Strength</w:t>
            </w:r>
            <w:r w:rsidRPr="00843823">
              <w:rPr>
                <w:i/>
              </w:rPr>
              <w:t xml:space="preserve"> can be done at home or a gym. You need dumbbells and a band. (target or amazon)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43823" w:rsidRDefault="005D6105">
            <w:pPr>
              <w:rPr>
                <w:b/>
              </w:rPr>
            </w:pPr>
            <w:r w:rsidRPr="00843823">
              <w:rPr>
                <w:b/>
              </w:rPr>
              <w:t>20 minutes of Cardio</w:t>
            </w:r>
          </w:p>
          <w:p w:rsidR="005D6105" w:rsidRDefault="00C142E7">
            <w:r>
              <w:t>-</w:t>
            </w:r>
            <w:r w:rsidR="005D6105">
              <w:t>2 sets of plank</w:t>
            </w:r>
            <w:r w:rsidR="00843823">
              <w:t xml:space="preserve"> x 1 min</w:t>
            </w:r>
          </w:p>
          <w:p w:rsidR="005D6105" w:rsidRDefault="00C142E7">
            <w:r>
              <w:t>-</w:t>
            </w:r>
            <w:r w:rsidR="005D6105">
              <w:t xml:space="preserve">2 sets of </w:t>
            </w:r>
            <w:r w:rsidR="00D86112">
              <w:t>push-ups</w:t>
            </w:r>
            <w:r w:rsidR="00843823">
              <w:t xml:space="preserve"> x 10</w:t>
            </w:r>
          </w:p>
          <w:p w:rsidR="005D6105" w:rsidRDefault="005D610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C142E7" w:rsidRDefault="005D6105">
            <w:pPr>
              <w:rPr>
                <w:b/>
                <w:sz w:val="16"/>
                <w:szCs w:val="16"/>
              </w:rPr>
            </w:pPr>
            <w:r w:rsidRPr="00C142E7">
              <w:rPr>
                <w:b/>
                <w:sz w:val="16"/>
                <w:szCs w:val="16"/>
              </w:rPr>
              <w:t>Leg day</w:t>
            </w:r>
          </w:p>
          <w:p w:rsidR="005D6105" w:rsidRPr="00D86112" w:rsidRDefault="00C14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D6105" w:rsidRPr="00D86112">
              <w:rPr>
                <w:sz w:val="16"/>
                <w:szCs w:val="16"/>
              </w:rPr>
              <w:t>Lunges</w:t>
            </w:r>
            <w:r w:rsidR="00D86112" w:rsidRPr="00D86112">
              <w:rPr>
                <w:sz w:val="16"/>
                <w:szCs w:val="16"/>
              </w:rPr>
              <w:t xml:space="preserve"> 2x20 in place</w:t>
            </w:r>
          </w:p>
          <w:p w:rsidR="00D86112" w:rsidRPr="00D86112" w:rsidRDefault="00C14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D6105" w:rsidRPr="00D86112">
              <w:rPr>
                <w:sz w:val="16"/>
                <w:szCs w:val="16"/>
              </w:rPr>
              <w:t>Squats</w:t>
            </w:r>
            <w:r w:rsidR="00D86112" w:rsidRPr="00D86112">
              <w:rPr>
                <w:sz w:val="16"/>
                <w:szCs w:val="16"/>
              </w:rPr>
              <w:t xml:space="preserve"> 2x20</w:t>
            </w:r>
          </w:p>
          <w:p w:rsidR="00D86112" w:rsidRDefault="00C14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86112" w:rsidRPr="00D86112">
              <w:rPr>
                <w:sz w:val="16"/>
                <w:szCs w:val="16"/>
              </w:rPr>
              <w:t>Walking lunges 2x20</w:t>
            </w:r>
          </w:p>
          <w:p w:rsidR="00D86112" w:rsidRPr="00D86112" w:rsidRDefault="00C14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86112">
              <w:rPr>
                <w:sz w:val="16"/>
                <w:szCs w:val="16"/>
              </w:rPr>
              <w:t>Squat jumps 2x15</w:t>
            </w:r>
          </w:p>
          <w:p w:rsidR="005D6105" w:rsidRPr="00D86112" w:rsidRDefault="00C14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D6105" w:rsidRPr="00D86112">
              <w:rPr>
                <w:sz w:val="16"/>
                <w:szCs w:val="16"/>
              </w:rPr>
              <w:t>2 planks</w:t>
            </w:r>
            <w:r w:rsidR="00D86112">
              <w:rPr>
                <w:sz w:val="16"/>
                <w:szCs w:val="16"/>
              </w:rPr>
              <w:t xml:space="preserve"> x 1 minute</w:t>
            </w:r>
          </w:p>
          <w:p w:rsidR="005D6105" w:rsidRPr="00D86112" w:rsidRDefault="005D6105">
            <w:pPr>
              <w:rPr>
                <w:sz w:val="16"/>
                <w:szCs w:val="16"/>
              </w:rPr>
            </w:pPr>
          </w:p>
          <w:p w:rsidR="005D6105" w:rsidRPr="00D86112" w:rsidRDefault="005D6105">
            <w:pPr>
              <w:rPr>
                <w:sz w:val="16"/>
                <w:szCs w:val="16"/>
              </w:rPr>
            </w:pPr>
          </w:p>
          <w:p w:rsidR="005D6105" w:rsidRPr="00D86112" w:rsidRDefault="005D6105">
            <w:pPr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43823" w:rsidRDefault="005D6105">
            <w:pPr>
              <w:rPr>
                <w:b/>
              </w:rPr>
            </w:pPr>
            <w:r w:rsidRPr="00843823">
              <w:rPr>
                <w:b/>
              </w:rPr>
              <w:t>30 minutes of Cardio</w:t>
            </w:r>
          </w:p>
          <w:p w:rsidR="00843823" w:rsidRDefault="00C142E7" w:rsidP="00843823">
            <w:r>
              <w:t>-</w:t>
            </w:r>
            <w:r w:rsidR="00843823">
              <w:t>2 sets of plank x 1 min</w:t>
            </w:r>
          </w:p>
          <w:p w:rsidR="00843823" w:rsidRDefault="00C142E7" w:rsidP="00843823">
            <w:r>
              <w:t>-</w:t>
            </w:r>
            <w:r w:rsidR="00843823">
              <w:t xml:space="preserve">2 sets of </w:t>
            </w:r>
            <w:r w:rsidR="001F56CC">
              <w:t>push-ups</w:t>
            </w:r>
            <w:bookmarkStart w:id="0" w:name="_GoBack"/>
            <w:bookmarkEnd w:id="0"/>
            <w:r w:rsidR="00843823">
              <w:t xml:space="preserve"> x 10</w:t>
            </w:r>
          </w:p>
          <w:p w:rsidR="005D6105" w:rsidRDefault="005D610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D610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D6105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D610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D610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D610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D610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D6105">
              <w:rPr>
                <w:noProof/>
              </w:rPr>
              <w:t>11</w:t>
            </w:r>
            <w:r>
              <w:fldChar w:fldCharType="end"/>
            </w:r>
          </w:p>
        </w:tc>
      </w:tr>
      <w:tr w:rsidR="002F6E35" w:rsidTr="00D86112">
        <w:trPr>
          <w:trHeight w:hRule="exact" w:val="160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43823" w:rsidRDefault="005D6105">
            <w:pPr>
              <w:rPr>
                <w:b/>
              </w:rPr>
            </w:pPr>
            <w:r w:rsidRPr="00843823">
              <w:rPr>
                <w:b/>
              </w:rPr>
              <w:t>Flexibility: 25 minutes</w:t>
            </w:r>
          </w:p>
          <w:p w:rsidR="005D6105" w:rsidRDefault="005D6105">
            <w:r>
              <w:t>Choices are Yoga or Pilates</w:t>
            </w:r>
          </w:p>
          <w:p w:rsidR="005D6105" w:rsidRDefault="005D6105">
            <w:r>
              <w:t>Take a class at a gym OR find a YouTube routine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5D6105">
            <w:pPr>
              <w:rPr>
                <w:b/>
              </w:rPr>
            </w:pPr>
            <w:r w:rsidRPr="00843823">
              <w:rPr>
                <w:b/>
              </w:rPr>
              <w:t>20 minutes of Cardio</w:t>
            </w:r>
          </w:p>
          <w:p w:rsidR="00843823" w:rsidRDefault="00C142E7" w:rsidP="00843823">
            <w:r>
              <w:t>-</w:t>
            </w:r>
            <w:r w:rsidR="00843823">
              <w:t>2 sets of plank x 1 min</w:t>
            </w:r>
          </w:p>
          <w:p w:rsidR="00843823" w:rsidRDefault="00C142E7" w:rsidP="00843823">
            <w:r>
              <w:t>-</w:t>
            </w:r>
            <w:r w:rsidR="00843823">
              <w:t xml:space="preserve">2 sets of </w:t>
            </w:r>
            <w:r w:rsidR="00D86112">
              <w:t>push-ups</w:t>
            </w:r>
            <w:r w:rsidR="00843823">
              <w:t xml:space="preserve"> x 15</w:t>
            </w:r>
          </w:p>
          <w:p w:rsidR="00843823" w:rsidRPr="00843823" w:rsidRDefault="0084382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43823" w:rsidRPr="00C142E7" w:rsidRDefault="00843823">
            <w:pPr>
              <w:rPr>
                <w:b/>
              </w:rPr>
            </w:pPr>
            <w:r w:rsidRPr="00C142E7">
              <w:rPr>
                <w:b/>
              </w:rPr>
              <w:t>Leg Day</w:t>
            </w:r>
          </w:p>
          <w:p w:rsidR="00D86112" w:rsidRPr="00D86112" w:rsidRDefault="00C142E7" w:rsidP="00D86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86112" w:rsidRPr="00D86112">
              <w:rPr>
                <w:sz w:val="16"/>
                <w:szCs w:val="16"/>
              </w:rPr>
              <w:t>Lunges 2x20 in place</w:t>
            </w:r>
          </w:p>
          <w:p w:rsidR="00D86112" w:rsidRPr="00D86112" w:rsidRDefault="00C142E7" w:rsidP="00D86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86112" w:rsidRPr="00D86112">
              <w:rPr>
                <w:sz w:val="16"/>
                <w:szCs w:val="16"/>
              </w:rPr>
              <w:t>Squats 2x20</w:t>
            </w:r>
          </w:p>
          <w:p w:rsidR="00D86112" w:rsidRDefault="00C142E7" w:rsidP="00D86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86112" w:rsidRPr="00D86112">
              <w:rPr>
                <w:sz w:val="16"/>
                <w:szCs w:val="16"/>
              </w:rPr>
              <w:t>Walking lunges 2x20</w:t>
            </w:r>
          </w:p>
          <w:p w:rsidR="00D86112" w:rsidRPr="00D86112" w:rsidRDefault="00C142E7" w:rsidP="00D86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86112">
              <w:rPr>
                <w:sz w:val="16"/>
                <w:szCs w:val="16"/>
              </w:rPr>
              <w:t>Squat jumps 2x15</w:t>
            </w:r>
          </w:p>
          <w:p w:rsidR="00D86112" w:rsidRDefault="00C142E7" w:rsidP="00D86112">
            <w:r>
              <w:rPr>
                <w:sz w:val="16"/>
                <w:szCs w:val="16"/>
              </w:rPr>
              <w:t>-</w:t>
            </w:r>
            <w:r w:rsidR="00D86112" w:rsidRPr="00D86112">
              <w:rPr>
                <w:sz w:val="16"/>
                <w:szCs w:val="16"/>
              </w:rPr>
              <w:t>2 planks</w:t>
            </w:r>
            <w:r w:rsidR="00D86112">
              <w:rPr>
                <w:sz w:val="16"/>
                <w:szCs w:val="16"/>
              </w:rPr>
              <w:t xml:space="preserve"> x 1 minute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5D6105">
            <w:pPr>
              <w:rPr>
                <w:b/>
              </w:rPr>
            </w:pPr>
            <w:r w:rsidRPr="00843823">
              <w:rPr>
                <w:b/>
              </w:rPr>
              <w:t>20 minutes of Cardio</w:t>
            </w:r>
          </w:p>
          <w:p w:rsidR="00843823" w:rsidRDefault="00C142E7" w:rsidP="00843823">
            <w:r>
              <w:t>-</w:t>
            </w:r>
            <w:r w:rsidR="00843823">
              <w:t>2 sets of plank x 1 min</w:t>
            </w:r>
          </w:p>
          <w:p w:rsidR="00843823" w:rsidRDefault="00C142E7" w:rsidP="00843823">
            <w:r>
              <w:t>-</w:t>
            </w:r>
            <w:r w:rsidR="00843823">
              <w:t xml:space="preserve">2 sets of </w:t>
            </w:r>
            <w:r w:rsidR="00D86112">
              <w:t>push-ups</w:t>
            </w:r>
            <w:r w:rsidR="00843823">
              <w:t xml:space="preserve"> x 15</w:t>
            </w:r>
          </w:p>
          <w:p w:rsidR="00843823" w:rsidRPr="00843823" w:rsidRDefault="0084382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43823" w:rsidRPr="00C142E7" w:rsidRDefault="005D6105">
            <w:pPr>
              <w:rPr>
                <w:b/>
                <w:sz w:val="16"/>
                <w:szCs w:val="16"/>
              </w:rPr>
            </w:pPr>
            <w:r w:rsidRPr="00C142E7">
              <w:rPr>
                <w:b/>
                <w:sz w:val="16"/>
                <w:szCs w:val="16"/>
              </w:rPr>
              <w:t>Strength</w:t>
            </w:r>
            <w:r w:rsidR="00D86112" w:rsidRPr="00C142E7">
              <w:rPr>
                <w:b/>
                <w:sz w:val="16"/>
                <w:szCs w:val="16"/>
              </w:rPr>
              <w:t>: Dumbbells</w:t>
            </w:r>
          </w:p>
          <w:p w:rsidR="00D86112" w:rsidRDefault="00C14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86112" w:rsidRPr="00D86112">
              <w:rPr>
                <w:sz w:val="16"/>
                <w:szCs w:val="16"/>
              </w:rPr>
              <w:t>Chest/Back Fly 2x20 reps</w:t>
            </w:r>
          </w:p>
          <w:p w:rsidR="00D86112" w:rsidRDefault="00C14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86112">
              <w:rPr>
                <w:sz w:val="16"/>
                <w:szCs w:val="16"/>
              </w:rPr>
              <w:t>Shoulder Press: 2x20 reps</w:t>
            </w:r>
          </w:p>
          <w:p w:rsidR="00D86112" w:rsidRDefault="00C14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86112">
              <w:rPr>
                <w:sz w:val="16"/>
                <w:szCs w:val="16"/>
              </w:rPr>
              <w:t>Bicep Curls:2x20 reps</w:t>
            </w:r>
          </w:p>
          <w:p w:rsidR="00D86112" w:rsidRDefault="00C14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86112">
              <w:rPr>
                <w:sz w:val="16"/>
                <w:szCs w:val="16"/>
              </w:rPr>
              <w:t>Tricep Dips: 2x20 reps</w:t>
            </w:r>
          </w:p>
          <w:p w:rsidR="00D86112" w:rsidRDefault="00C14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86112">
              <w:rPr>
                <w:sz w:val="16"/>
                <w:szCs w:val="16"/>
              </w:rPr>
              <w:t>Plank: 2x 1 minute</w:t>
            </w:r>
          </w:p>
          <w:p w:rsidR="00D86112" w:rsidRPr="00D86112" w:rsidRDefault="00C14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86112">
              <w:rPr>
                <w:sz w:val="16"/>
                <w:szCs w:val="16"/>
              </w:rPr>
              <w:t>Burpees: 2x10 reps</w:t>
            </w:r>
          </w:p>
          <w:p w:rsidR="00D86112" w:rsidRPr="00D86112" w:rsidRDefault="00D8611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843823" w:rsidRDefault="005D6105">
            <w:pPr>
              <w:rPr>
                <w:b/>
              </w:rPr>
            </w:pPr>
            <w:r w:rsidRPr="00843823">
              <w:rPr>
                <w:b/>
              </w:rPr>
              <w:t>30 minutes of Cardio</w:t>
            </w:r>
          </w:p>
          <w:p w:rsidR="00843823" w:rsidRDefault="00C142E7" w:rsidP="00843823">
            <w:r>
              <w:t>-</w:t>
            </w:r>
            <w:r w:rsidR="00843823">
              <w:t>2 sets of plank x 1 min</w:t>
            </w:r>
          </w:p>
          <w:p w:rsidR="00843823" w:rsidRDefault="00C142E7" w:rsidP="00843823">
            <w:r>
              <w:t>-</w:t>
            </w:r>
            <w:r w:rsidR="00843823">
              <w:t xml:space="preserve">2 sets of </w:t>
            </w:r>
            <w:r w:rsidR="00D86112">
              <w:t>push-ups</w:t>
            </w:r>
            <w:r w:rsidR="00843823">
              <w:t xml:space="preserve"> x 15</w:t>
            </w:r>
          </w:p>
          <w:p w:rsidR="00843823" w:rsidRDefault="00843823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D610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D610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D610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D610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D610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D610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D6105">
              <w:rPr>
                <w:noProof/>
              </w:rPr>
              <w:t>18</w:t>
            </w:r>
            <w:r>
              <w:fldChar w:fldCharType="end"/>
            </w:r>
          </w:p>
        </w:tc>
      </w:tr>
      <w:tr w:rsidR="002F6E35" w:rsidTr="00C142E7">
        <w:trPr>
          <w:trHeight w:hRule="exact" w:val="160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5D6105" w:rsidRPr="00843823" w:rsidRDefault="005D6105" w:rsidP="005D6105">
            <w:pPr>
              <w:rPr>
                <w:b/>
              </w:rPr>
            </w:pPr>
            <w:r w:rsidRPr="00843823">
              <w:rPr>
                <w:b/>
              </w:rPr>
              <w:t>Flexibility: 25 minutes</w:t>
            </w:r>
          </w:p>
          <w:p w:rsidR="005D6105" w:rsidRDefault="005D6105" w:rsidP="005D6105">
            <w:r>
              <w:t>Choices are Yoga or Pilates</w:t>
            </w:r>
          </w:p>
          <w:p w:rsidR="002F6E35" w:rsidRDefault="005D6105" w:rsidP="005D6105">
            <w:r>
              <w:t>Take a class at a gym OR find a YouTube routine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142E7">
            <w:pPr>
              <w:rPr>
                <w:b/>
              </w:rPr>
            </w:pPr>
            <w:r>
              <w:rPr>
                <w:b/>
              </w:rPr>
              <w:t>25</w:t>
            </w:r>
            <w:r w:rsidRPr="00843823">
              <w:rPr>
                <w:b/>
              </w:rPr>
              <w:t xml:space="preserve"> minutes of </w:t>
            </w:r>
            <w:r>
              <w:rPr>
                <w:b/>
              </w:rPr>
              <w:t>intervals</w:t>
            </w:r>
          </w:p>
          <w:p w:rsidR="00C142E7" w:rsidRDefault="00C142E7">
            <w:r>
              <w:t>-5 minute Warm up</w:t>
            </w:r>
          </w:p>
          <w:p w:rsidR="00C142E7" w:rsidRDefault="00C142E7">
            <w:r>
              <w:t>-1 minute hard 1 minute easy for 20 minutes</w:t>
            </w:r>
          </w:p>
          <w:p w:rsidR="00C142E7" w:rsidRDefault="00C142E7" w:rsidP="00C142E7">
            <w:r>
              <w:t>-</w:t>
            </w:r>
            <w:r>
              <w:t>2 sets of plank x 1 min</w:t>
            </w:r>
          </w:p>
          <w:p w:rsidR="00C142E7" w:rsidRDefault="00C142E7" w:rsidP="00C142E7">
            <w:r>
              <w:t>-</w:t>
            </w:r>
            <w:r>
              <w:t>2 sets of push-ups x 15</w:t>
            </w:r>
          </w:p>
          <w:p w:rsidR="00C142E7" w:rsidRPr="00C142E7" w:rsidRDefault="00C142E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142E7" w:rsidRDefault="00C142E7" w:rsidP="00C142E7">
            <w:pPr>
              <w:rPr>
                <w:b/>
              </w:rPr>
            </w:pPr>
            <w:r w:rsidRPr="00843823">
              <w:rPr>
                <w:b/>
              </w:rPr>
              <w:t>Strength</w:t>
            </w:r>
            <w:r>
              <w:rPr>
                <w:b/>
              </w:rPr>
              <w:t>: Dumbbells</w:t>
            </w:r>
          </w:p>
          <w:p w:rsidR="00C142E7" w:rsidRDefault="00C142E7" w:rsidP="00C14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86112">
              <w:rPr>
                <w:sz w:val="16"/>
                <w:szCs w:val="16"/>
              </w:rPr>
              <w:t>Chest/Back Fly 2x20 reps</w:t>
            </w:r>
          </w:p>
          <w:p w:rsidR="00C142E7" w:rsidRDefault="00C142E7" w:rsidP="00C14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Shoulder Press: 2x20 reps</w:t>
            </w:r>
          </w:p>
          <w:p w:rsidR="00C142E7" w:rsidRDefault="00C142E7" w:rsidP="00C14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Bicep Curls:2x20 reps</w:t>
            </w:r>
          </w:p>
          <w:p w:rsidR="00C142E7" w:rsidRDefault="00C142E7" w:rsidP="00C14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Tricep Dips: 2x20 reps</w:t>
            </w:r>
          </w:p>
          <w:p w:rsidR="00C142E7" w:rsidRDefault="00C142E7" w:rsidP="00C14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Plank: 2x 1 minute</w:t>
            </w:r>
          </w:p>
          <w:p w:rsidR="00C142E7" w:rsidRPr="00D86112" w:rsidRDefault="00C142E7" w:rsidP="00C14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Burpees: 2x10 reps</w:t>
            </w:r>
          </w:p>
          <w:p w:rsidR="002F6E35" w:rsidRDefault="002F6E35" w:rsidP="00D8611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142E7" w:rsidRDefault="00C142E7" w:rsidP="00C142E7">
            <w:pPr>
              <w:rPr>
                <w:b/>
              </w:rPr>
            </w:pPr>
            <w:r w:rsidRPr="00843823">
              <w:rPr>
                <w:b/>
              </w:rPr>
              <w:t>20 minutes of Cardio</w:t>
            </w:r>
          </w:p>
          <w:p w:rsidR="00C142E7" w:rsidRDefault="00C142E7" w:rsidP="00C142E7">
            <w:r>
              <w:t>-</w:t>
            </w:r>
            <w:r>
              <w:t>2 sets of plank x 1 min</w:t>
            </w:r>
          </w:p>
          <w:p w:rsidR="00C142E7" w:rsidRDefault="00C142E7" w:rsidP="00C142E7">
            <w:r>
              <w:t>-</w:t>
            </w:r>
            <w:r>
              <w:t>2 sets of push-ups x 15</w:t>
            </w:r>
          </w:p>
          <w:p w:rsidR="002F6E35" w:rsidRDefault="002F6E35" w:rsidP="00C142E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255F6" w:rsidRPr="00C142E7" w:rsidRDefault="006255F6" w:rsidP="006255F6">
            <w:pPr>
              <w:rPr>
                <w:b/>
              </w:rPr>
            </w:pPr>
            <w:r w:rsidRPr="00C142E7">
              <w:rPr>
                <w:b/>
              </w:rPr>
              <w:t>Leg Day</w:t>
            </w:r>
          </w:p>
          <w:p w:rsidR="006255F6" w:rsidRPr="00D86112" w:rsidRDefault="006255F6" w:rsidP="00625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86112">
              <w:rPr>
                <w:sz w:val="16"/>
                <w:szCs w:val="16"/>
              </w:rPr>
              <w:t>Lunges 2x20 in place</w:t>
            </w:r>
          </w:p>
          <w:p w:rsidR="006255F6" w:rsidRPr="00D86112" w:rsidRDefault="006255F6" w:rsidP="00625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86112">
              <w:rPr>
                <w:sz w:val="16"/>
                <w:szCs w:val="16"/>
              </w:rPr>
              <w:t>Squats 2x20</w:t>
            </w:r>
          </w:p>
          <w:p w:rsidR="006255F6" w:rsidRDefault="006255F6" w:rsidP="00625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86112">
              <w:rPr>
                <w:sz w:val="16"/>
                <w:szCs w:val="16"/>
              </w:rPr>
              <w:t>Walking lunges 2x20</w:t>
            </w:r>
          </w:p>
          <w:p w:rsidR="006255F6" w:rsidRPr="00D86112" w:rsidRDefault="006255F6" w:rsidP="00625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-Squat jumps 2x15</w:t>
            </w:r>
          </w:p>
          <w:p w:rsidR="002F6E35" w:rsidRDefault="006255F6" w:rsidP="006255F6">
            <w:r>
              <w:rPr>
                <w:sz w:val="16"/>
                <w:szCs w:val="16"/>
              </w:rPr>
              <w:t>-</w:t>
            </w:r>
            <w:r w:rsidRPr="00D86112">
              <w:rPr>
                <w:sz w:val="16"/>
                <w:szCs w:val="16"/>
              </w:rPr>
              <w:t>2 planks</w:t>
            </w:r>
            <w:r>
              <w:rPr>
                <w:sz w:val="16"/>
                <w:szCs w:val="16"/>
              </w:rPr>
              <w:t xml:space="preserve"> x 1 minute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43823" w:rsidRPr="00843823" w:rsidRDefault="00843823" w:rsidP="00843823">
            <w:pPr>
              <w:rPr>
                <w:b/>
              </w:rPr>
            </w:pPr>
            <w:r w:rsidRPr="00843823">
              <w:rPr>
                <w:b/>
              </w:rPr>
              <w:t>30 minutes of Cardio</w:t>
            </w:r>
          </w:p>
          <w:p w:rsidR="00843823" w:rsidRDefault="00C142E7" w:rsidP="00843823">
            <w:r>
              <w:t>-</w:t>
            </w:r>
            <w:r w:rsidR="00843823">
              <w:t>2 sets of plank x 1 min</w:t>
            </w:r>
          </w:p>
          <w:p w:rsidR="00843823" w:rsidRDefault="00C142E7" w:rsidP="00843823">
            <w:r>
              <w:t>-</w:t>
            </w:r>
            <w:r w:rsidR="00843823">
              <w:t xml:space="preserve">2 sets of </w:t>
            </w:r>
            <w:r w:rsidR="00D86112">
              <w:t>push-ups</w:t>
            </w:r>
            <w:r w:rsidR="00843823">
              <w:t xml:space="preserve"> x 20</w:t>
            </w:r>
          </w:p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D610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D6105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D610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D610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D610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D610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D6105">
              <w:rPr>
                <w:noProof/>
              </w:rPr>
              <w:t>25</w:t>
            </w:r>
            <w:r>
              <w:fldChar w:fldCharType="end"/>
            </w:r>
          </w:p>
        </w:tc>
      </w:tr>
      <w:tr w:rsidR="002F6E35" w:rsidTr="00D86112">
        <w:trPr>
          <w:trHeight w:hRule="exact" w:val="126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5D6105" w:rsidRPr="00843823" w:rsidRDefault="005D6105" w:rsidP="005D6105">
            <w:pPr>
              <w:rPr>
                <w:b/>
              </w:rPr>
            </w:pPr>
            <w:r w:rsidRPr="00843823">
              <w:rPr>
                <w:b/>
              </w:rPr>
              <w:t>Flexibility: 25 minutes</w:t>
            </w:r>
          </w:p>
          <w:p w:rsidR="005D6105" w:rsidRDefault="005D6105" w:rsidP="005D6105">
            <w:r>
              <w:t>Choices are Yoga or Pilates</w:t>
            </w:r>
          </w:p>
          <w:p w:rsidR="002F6E35" w:rsidRDefault="005D6105" w:rsidP="005D6105">
            <w:r>
              <w:t>Take a class at a gym OR find a YouTube routine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142E7" w:rsidRPr="00C142E7" w:rsidRDefault="00C142E7" w:rsidP="00C142E7">
            <w:pPr>
              <w:rPr>
                <w:b/>
                <w:sz w:val="15"/>
                <w:szCs w:val="15"/>
              </w:rPr>
            </w:pPr>
            <w:r w:rsidRPr="00C142E7">
              <w:rPr>
                <w:b/>
                <w:sz w:val="15"/>
                <w:szCs w:val="15"/>
              </w:rPr>
              <w:t>25 minutes of intervals</w:t>
            </w:r>
          </w:p>
          <w:p w:rsidR="00C142E7" w:rsidRPr="00C142E7" w:rsidRDefault="00C142E7" w:rsidP="00C142E7">
            <w:pPr>
              <w:rPr>
                <w:sz w:val="15"/>
                <w:szCs w:val="15"/>
              </w:rPr>
            </w:pPr>
            <w:r w:rsidRPr="00C142E7">
              <w:rPr>
                <w:sz w:val="15"/>
                <w:szCs w:val="15"/>
              </w:rPr>
              <w:t>-5 minute Warm up</w:t>
            </w:r>
          </w:p>
          <w:p w:rsidR="00C142E7" w:rsidRPr="00C142E7" w:rsidRDefault="00C142E7" w:rsidP="00C142E7">
            <w:pPr>
              <w:rPr>
                <w:sz w:val="15"/>
                <w:szCs w:val="15"/>
              </w:rPr>
            </w:pPr>
            <w:r w:rsidRPr="00C142E7">
              <w:rPr>
                <w:sz w:val="15"/>
                <w:szCs w:val="15"/>
              </w:rPr>
              <w:t>-1 minute hard 1 minute easy for 20 minutes</w:t>
            </w:r>
          </w:p>
          <w:p w:rsidR="00C142E7" w:rsidRPr="00C142E7" w:rsidRDefault="00C142E7" w:rsidP="00C142E7">
            <w:pPr>
              <w:rPr>
                <w:sz w:val="15"/>
                <w:szCs w:val="15"/>
              </w:rPr>
            </w:pPr>
            <w:r w:rsidRPr="00C142E7">
              <w:rPr>
                <w:sz w:val="15"/>
                <w:szCs w:val="15"/>
              </w:rPr>
              <w:t>-2 sets of plank x 1 min</w:t>
            </w:r>
          </w:p>
          <w:p w:rsidR="00C142E7" w:rsidRPr="00C142E7" w:rsidRDefault="00C142E7" w:rsidP="00C142E7">
            <w:pPr>
              <w:rPr>
                <w:sz w:val="15"/>
                <w:szCs w:val="15"/>
              </w:rPr>
            </w:pPr>
            <w:r w:rsidRPr="00C142E7">
              <w:rPr>
                <w:sz w:val="15"/>
                <w:szCs w:val="15"/>
              </w:rPr>
              <w:t>-2 sets of push-ups x 15</w:t>
            </w:r>
          </w:p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142E7" w:rsidRPr="00C142E7" w:rsidRDefault="00C142E7" w:rsidP="00C142E7">
            <w:pPr>
              <w:rPr>
                <w:b/>
                <w:sz w:val="15"/>
                <w:szCs w:val="15"/>
              </w:rPr>
            </w:pPr>
            <w:r w:rsidRPr="00C142E7">
              <w:rPr>
                <w:b/>
                <w:sz w:val="15"/>
                <w:szCs w:val="15"/>
              </w:rPr>
              <w:t>Strength: Dumbbells</w:t>
            </w:r>
          </w:p>
          <w:p w:rsidR="00C142E7" w:rsidRPr="00C142E7" w:rsidRDefault="00C142E7" w:rsidP="00C142E7">
            <w:pPr>
              <w:rPr>
                <w:sz w:val="15"/>
                <w:szCs w:val="15"/>
              </w:rPr>
            </w:pPr>
            <w:r w:rsidRPr="00C142E7">
              <w:rPr>
                <w:sz w:val="15"/>
                <w:szCs w:val="15"/>
              </w:rPr>
              <w:t>-Chest/Back Fly 2x20 reps</w:t>
            </w:r>
          </w:p>
          <w:p w:rsidR="00C142E7" w:rsidRPr="00C142E7" w:rsidRDefault="00C142E7" w:rsidP="00C142E7">
            <w:pPr>
              <w:rPr>
                <w:sz w:val="15"/>
                <w:szCs w:val="15"/>
              </w:rPr>
            </w:pPr>
            <w:r w:rsidRPr="00C142E7">
              <w:rPr>
                <w:sz w:val="15"/>
                <w:szCs w:val="15"/>
              </w:rPr>
              <w:t>-Shoulder Press: 2x20 reps</w:t>
            </w:r>
          </w:p>
          <w:p w:rsidR="00C142E7" w:rsidRPr="00C142E7" w:rsidRDefault="00C142E7" w:rsidP="00C142E7">
            <w:pPr>
              <w:rPr>
                <w:sz w:val="15"/>
                <w:szCs w:val="15"/>
              </w:rPr>
            </w:pPr>
            <w:r w:rsidRPr="00C142E7">
              <w:rPr>
                <w:sz w:val="15"/>
                <w:szCs w:val="15"/>
              </w:rPr>
              <w:t>-Bicep Curls:2x20 reps</w:t>
            </w:r>
          </w:p>
          <w:p w:rsidR="00C142E7" w:rsidRPr="00C142E7" w:rsidRDefault="00C142E7" w:rsidP="00C142E7">
            <w:pPr>
              <w:rPr>
                <w:sz w:val="15"/>
                <w:szCs w:val="15"/>
              </w:rPr>
            </w:pPr>
            <w:r w:rsidRPr="00C142E7">
              <w:rPr>
                <w:sz w:val="15"/>
                <w:szCs w:val="15"/>
              </w:rPr>
              <w:t>-Tricep Dips: 2x20 reps</w:t>
            </w:r>
          </w:p>
          <w:p w:rsidR="00C142E7" w:rsidRPr="00C142E7" w:rsidRDefault="00C142E7" w:rsidP="00C142E7">
            <w:pPr>
              <w:rPr>
                <w:sz w:val="15"/>
                <w:szCs w:val="15"/>
              </w:rPr>
            </w:pPr>
            <w:r w:rsidRPr="00C142E7">
              <w:rPr>
                <w:sz w:val="15"/>
                <w:szCs w:val="15"/>
              </w:rPr>
              <w:t>-Plank: 2x 1 minute</w:t>
            </w:r>
          </w:p>
          <w:p w:rsidR="002F6E35" w:rsidRPr="00C142E7" w:rsidRDefault="00C142E7" w:rsidP="00C142E7">
            <w:pPr>
              <w:rPr>
                <w:sz w:val="14"/>
                <w:szCs w:val="14"/>
              </w:rPr>
            </w:pPr>
            <w:r w:rsidRPr="00C142E7">
              <w:rPr>
                <w:sz w:val="14"/>
                <w:szCs w:val="14"/>
              </w:rPr>
              <w:t>-Burpees: 2x10 reps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lastRenderedPageBreak/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D610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D610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D610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D610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D6105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5D610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D610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D610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D610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D610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D6105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5D6105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D610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D610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D610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D610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D610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5D610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D610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D610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D610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D610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D610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5D610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D610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D610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D610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D610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D610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5D610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D610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D610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D610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D610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5D6105">
              <w:fldChar w:fldCharType="separate"/>
            </w:r>
            <w:r w:rsidR="005D6105">
              <w:rPr>
                <w:noProof/>
              </w:rPr>
              <w:instrText>31</w:instrText>
            </w:r>
            <w:r>
              <w:fldChar w:fldCharType="end"/>
            </w:r>
            <w:r w:rsidR="005D6105">
              <w:fldChar w:fldCharType="separate"/>
            </w:r>
            <w:r w:rsidR="005D6105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D610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D610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D610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D610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D610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73E" w:rsidRDefault="00C9073E">
      <w:pPr>
        <w:spacing w:before="0" w:after="0"/>
      </w:pPr>
      <w:r>
        <w:separator/>
      </w:r>
    </w:p>
  </w:endnote>
  <w:endnote w:type="continuationSeparator" w:id="0">
    <w:p w:rsidR="00C9073E" w:rsidRDefault="00C907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73E" w:rsidRDefault="00C9073E">
      <w:pPr>
        <w:spacing w:before="0" w:after="0"/>
      </w:pPr>
      <w:r>
        <w:separator/>
      </w:r>
    </w:p>
  </w:footnote>
  <w:footnote w:type="continuationSeparator" w:id="0">
    <w:p w:rsidR="00C9073E" w:rsidRDefault="00C9073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20"/>
    <w:docVar w:name="MonthStart" w:val="1/1/2020"/>
    <w:docVar w:name="ShowDynamicGuides" w:val="1"/>
    <w:docVar w:name="ShowMarginGuides" w:val="0"/>
    <w:docVar w:name="ShowOutlines" w:val="0"/>
    <w:docVar w:name="ShowStaticGuides" w:val="0"/>
  </w:docVars>
  <w:rsids>
    <w:rsidRoot w:val="005D6105"/>
    <w:rsid w:val="00056814"/>
    <w:rsid w:val="0006779F"/>
    <w:rsid w:val="000A20FE"/>
    <w:rsid w:val="0011772B"/>
    <w:rsid w:val="001F56CC"/>
    <w:rsid w:val="0027720C"/>
    <w:rsid w:val="002F6E35"/>
    <w:rsid w:val="003D7DDA"/>
    <w:rsid w:val="00454FED"/>
    <w:rsid w:val="004C5B17"/>
    <w:rsid w:val="005562FE"/>
    <w:rsid w:val="005D6105"/>
    <w:rsid w:val="006255F6"/>
    <w:rsid w:val="007559AB"/>
    <w:rsid w:val="007564A4"/>
    <w:rsid w:val="007777B1"/>
    <w:rsid w:val="007A49F2"/>
    <w:rsid w:val="00843823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42E7"/>
    <w:rsid w:val="00C71D73"/>
    <w:rsid w:val="00C7735D"/>
    <w:rsid w:val="00C9073E"/>
    <w:rsid w:val="00CB1C1C"/>
    <w:rsid w:val="00D17693"/>
    <w:rsid w:val="00D86112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505F2"/>
  <w15:docId w15:val="{EC79F8B9-D5C4-4865-B803-5234F38C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inzierlk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B6311DB47F43849F536C360348B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129A0-A013-4C80-AC11-EECE0FB91829}"/>
      </w:docPartPr>
      <w:docPartBody>
        <w:p w:rsidR="00000000" w:rsidRDefault="00DB3E75">
          <w:pPr>
            <w:pStyle w:val="5AB6311DB47F43849F536C360348B409"/>
          </w:pPr>
          <w:r>
            <w:t>Sunday</w:t>
          </w:r>
        </w:p>
      </w:docPartBody>
    </w:docPart>
    <w:docPart>
      <w:docPartPr>
        <w:name w:val="0CF447C58A12435CA193F0A701E2F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96E6-DC27-4FC1-BA7F-CF7D7FF1D8FC}"/>
      </w:docPartPr>
      <w:docPartBody>
        <w:p w:rsidR="00000000" w:rsidRDefault="00DB3E75">
          <w:pPr>
            <w:pStyle w:val="0CF447C58A12435CA193F0A701E2FFA3"/>
          </w:pPr>
          <w:r>
            <w:t>Monday</w:t>
          </w:r>
        </w:p>
      </w:docPartBody>
    </w:docPart>
    <w:docPart>
      <w:docPartPr>
        <w:name w:val="CF168ECF612A4C6DB5317BF9492E9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DCEE6-006F-451E-BF30-157C74FB1349}"/>
      </w:docPartPr>
      <w:docPartBody>
        <w:p w:rsidR="00000000" w:rsidRDefault="00DB3E75">
          <w:pPr>
            <w:pStyle w:val="CF168ECF612A4C6DB5317BF9492E9FBE"/>
          </w:pPr>
          <w:r>
            <w:t>Tuesday</w:t>
          </w:r>
        </w:p>
      </w:docPartBody>
    </w:docPart>
    <w:docPart>
      <w:docPartPr>
        <w:name w:val="DBDA749063EE4FC085BB352F22DE1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B1CCD-8AE5-4418-8205-A3181A0D605D}"/>
      </w:docPartPr>
      <w:docPartBody>
        <w:p w:rsidR="00000000" w:rsidRDefault="00DB3E75">
          <w:pPr>
            <w:pStyle w:val="DBDA749063EE4FC085BB352F22DE11A2"/>
          </w:pPr>
          <w:r>
            <w:t>Wednesday</w:t>
          </w:r>
        </w:p>
      </w:docPartBody>
    </w:docPart>
    <w:docPart>
      <w:docPartPr>
        <w:name w:val="EC33D3E336034FA784A3AC6E838AB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25892-0766-407C-9F74-5486F6F8D81A}"/>
      </w:docPartPr>
      <w:docPartBody>
        <w:p w:rsidR="00000000" w:rsidRDefault="00DB3E75">
          <w:pPr>
            <w:pStyle w:val="EC33D3E336034FA784A3AC6E838AB0AC"/>
          </w:pPr>
          <w:r>
            <w:t>Thursday</w:t>
          </w:r>
        </w:p>
      </w:docPartBody>
    </w:docPart>
    <w:docPart>
      <w:docPartPr>
        <w:name w:val="70DAB0A868FE4EF8AF93C7E609932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FF7D6-9933-4301-8E20-B88965773155}"/>
      </w:docPartPr>
      <w:docPartBody>
        <w:p w:rsidR="00000000" w:rsidRDefault="00DB3E75">
          <w:pPr>
            <w:pStyle w:val="70DAB0A868FE4EF8AF93C7E609932A5D"/>
          </w:pPr>
          <w:r>
            <w:t>Friday</w:t>
          </w:r>
        </w:p>
      </w:docPartBody>
    </w:docPart>
    <w:docPart>
      <w:docPartPr>
        <w:name w:val="D3FD1D7C93BC4A59B88C2B8E6C6E7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8BE59-15CD-48A0-B5C6-58AC7C83278C}"/>
      </w:docPartPr>
      <w:docPartBody>
        <w:p w:rsidR="00000000" w:rsidRDefault="00DB3E75">
          <w:pPr>
            <w:pStyle w:val="D3FD1D7C93BC4A59B88C2B8E6C6E7EF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76"/>
    <w:rsid w:val="00417176"/>
    <w:rsid w:val="00DB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B6311DB47F43849F536C360348B409">
    <w:name w:val="5AB6311DB47F43849F536C360348B409"/>
  </w:style>
  <w:style w:type="paragraph" w:customStyle="1" w:styleId="0CF447C58A12435CA193F0A701E2FFA3">
    <w:name w:val="0CF447C58A12435CA193F0A701E2FFA3"/>
  </w:style>
  <w:style w:type="paragraph" w:customStyle="1" w:styleId="CF168ECF612A4C6DB5317BF9492E9FBE">
    <w:name w:val="CF168ECF612A4C6DB5317BF9492E9FBE"/>
  </w:style>
  <w:style w:type="paragraph" w:customStyle="1" w:styleId="DBDA749063EE4FC085BB352F22DE11A2">
    <w:name w:val="DBDA749063EE4FC085BB352F22DE11A2"/>
  </w:style>
  <w:style w:type="paragraph" w:customStyle="1" w:styleId="EC33D3E336034FA784A3AC6E838AB0AC">
    <w:name w:val="EC33D3E336034FA784A3AC6E838AB0AC"/>
  </w:style>
  <w:style w:type="paragraph" w:customStyle="1" w:styleId="70DAB0A868FE4EF8AF93C7E609932A5D">
    <w:name w:val="70DAB0A868FE4EF8AF93C7E609932A5D"/>
  </w:style>
  <w:style w:type="paragraph" w:customStyle="1" w:styleId="D3FD1D7C93BC4A59B88C2B8E6C6E7EF2">
    <w:name w:val="D3FD1D7C93BC4A59B88C2B8E6C6E7EF2"/>
  </w:style>
  <w:style w:type="paragraph" w:customStyle="1" w:styleId="FB3268A013C0499EA065D720DDD1B7F2">
    <w:name w:val="FB3268A013C0499EA065D720DDD1B7F2"/>
    <w:rsid w:val="00417176"/>
  </w:style>
  <w:style w:type="paragraph" w:customStyle="1" w:styleId="3783DB2E8C75479E9BD90ED57C39C4A5">
    <w:name w:val="3783DB2E8C75479E9BD90ED57C39C4A5"/>
    <w:rsid w:val="00417176"/>
  </w:style>
  <w:style w:type="paragraph" w:customStyle="1" w:styleId="A394797738A34122884DC5A2FDBDF6A1">
    <w:name w:val="A394797738A34122884DC5A2FDBDF6A1"/>
    <w:rsid w:val="00417176"/>
  </w:style>
  <w:style w:type="paragraph" w:customStyle="1" w:styleId="8F3BE66E8B6948EEA3FAC630DBC1A4E7">
    <w:name w:val="8F3BE66E8B6948EEA3FAC630DBC1A4E7"/>
    <w:rsid w:val="00417176"/>
  </w:style>
  <w:style w:type="paragraph" w:customStyle="1" w:styleId="DC36F0C21707419BBDB57E0BAD4BD297">
    <w:name w:val="DC36F0C21707419BBDB57E0BAD4BD297"/>
    <w:rsid w:val="00417176"/>
  </w:style>
  <w:style w:type="paragraph" w:customStyle="1" w:styleId="3647180EC9694E1C8C26F9774118A487">
    <w:name w:val="3647180EC9694E1C8C26F9774118A487"/>
    <w:rsid w:val="00417176"/>
  </w:style>
  <w:style w:type="paragraph" w:customStyle="1" w:styleId="D6084D5B6B9B445FB826820AA249C977">
    <w:name w:val="D6084D5B6B9B445FB826820AA249C977"/>
    <w:rsid w:val="00417176"/>
  </w:style>
  <w:style w:type="paragraph" w:customStyle="1" w:styleId="7CA2106493DA4E4FA0808804DCADE7CC">
    <w:name w:val="7CA2106493DA4E4FA0808804DCADE7CC"/>
    <w:rsid w:val="00417176"/>
  </w:style>
  <w:style w:type="paragraph" w:customStyle="1" w:styleId="748500AAF328436993BB597CA47BF9CB">
    <w:name w:val="748500AAF328436993BB597CA47BF9CB"/>
    <w:rsid w:val="00417176"/>
  </w:style>
  <w:style w:type="paragraph" w:customStyle="1" w:styleId="B935D91F59044610839933A07DFD45FD">
    <w:name w:val="B935D91F59044610839933A07DFD45FD"/>
    <w:rsid w:val="00417176"/>
  </w:style>
  <w:style w:type="paragraph" w:customStyle="1" w:styleId="4084C0F00A1E48D2907BBA972383EE37">
    <w:name w:val="4084C0F00A1E48D2907BBA972383EE37"/>
    <w:rsid w:val="00417176"/>
  </w:style>
  <w:style w:type="paragraph" w:customStyle="1" w:styleId="B7DE7DBBF97E4B68BFF4B4FE8F6DCBA2">
    <w:name w:val="B7DE7DBBF97E4B68BFF4B4FE8F6DCBA2"/>
    <w:rsid w:val="00417176"/>
  </w:style>
  <w:style w:type="paragraph" w:customStyle="1" w:styleId="A9646359F4B4425FA5AECED3E56CB815">
    <w:name w:val="A9646359F4B4425FA5AECED3E56CB815"/>
    <w:rsid w:val="00417176"/>
  </w:style>
  <w:style w:type="paragraph" w:customStyle="1" w:styleId="361E4EA4D73740B8952C95D10ACC6811">
    <w:name w:val="361E4EA4D73740B8952C95D10ACC6811"/>
    <w:rsid w:val="004171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222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Weinzierl, Kristin</cp:lastModifiedBy>
  <cp:revision>2</cp:revision>
  <dcterms:created xsi:type="dcterms:W3CDTF">2019-12-30T23:44:00Z</dcterms:created>
  <dcterms:modified xsi:type="dcterms:W3CDTF">2019-12-31T03:26:00Z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